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1693653845"/>
        <w:placeholder>
          <w:docPart w:val="ED93393F8ACC4C90B36B6180589F045E"/>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3F508AC3447B4A47B40239CD58425A3C"/>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371F1CA4F0D24EB1B8954A055B725C68"/>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445981C211C1480D8D95A578F9B4378A"/>
        </w:placeholder>
        <w:temporary/>
        <w:showingPlcHdr/>
        <w15:appearance w15:val="hidden"/>
        <w:text/>
      </w:sdtPr>
      <w:sdtEndPr/>
      <w:sdtContent>
        <w:p w:rsidR="007D4B2F" w:rsidRDefault="007D4B2F">
          <w:pPr>
            <w:pStyle w:val="NoSpacing"/>
          </w:pPr>
          <w:r>
            <w:t>[Date]</w:t>
          </w:r>
        </w:p>
      </w:sdtContent>
    </w:sdt>
    <w:p w:rsidR="00080C97" w:rsidRDefault="0045621D">
      <w:pPr>
        <w:pStyle w:val="Title"/>
      </w:pPr>
      <w:sdt>
        <w:sdtPr>
          <w:alias w:val="Title:"/>
          <w:tag w:val="Title:"/>
          <w:id w:val="-440839039"/>
          <w:placeholder>
            <w:docPart w:val="DDCD9CD1C4934968956DFDE3F196F6F6"/>
          </w:placeholder>
          <w:temporary/>
          <w:showingPlcHdr/>
          <w15:appearance w15:val="hidden"/>
          <w:text/>
        </w:sdtPr>
        <w:sdtEndPr/>
        <w:sdtContent>
          <w:r w:rsidR="00EC2FE4">
            <w:t>[Title]</w:t>
          </w:r>
        </w:sdtContent>
      </w:sdt>
      <w:r w:rsidR="00EC2FE4">
        <w:t xml:space="preserve">: </w:t>
      </w:r>
      <w:sdt>
        <w:sdtPr>
          <w:alias w:val="Subtitle:"/>
          <w:tag w:val="Subtitle:"/>
          <w:id w:val="1162120395"/>
          <w:placeholder>
            <w:docPart w:val="911B00C6E5504DBEB7257D8C217EEC66"/>
          </w:placeholder>
          <w:temporary/>
          <w:showingPlcHdr/>
          <w15:appearance w15:val="hidden"/>
          <w:text/>
        </w:sdtPr>
        <w:sdtEndPr/>
        <w:sdtContent>
          <w:r w:rsidR="00EC2FE4">
            <w:t>[Subtitle]</w:t>
          </w:r>
        </w:sdtContent>
      </w:sdt>
    </w:p>
    <w:sdt>
      <w:sdtPr>
        <w:rPr>
          <w:lang w:eastAsia="en-US"/>
        </w:rPr>
        <w:alias w:val="Introduction"/>
        <w:tag w:val="Introduction"/>
        <w:id w:val="-1211719957"/>
        <w:placeholder>
          <w:docPart w:val="DefaultPlaceholder_-1854013440"/>
        </w:placeholder>
        <w15:color w:val="000000"/>
        <w15:appearance w15:val="hidden"/>
        <w:text/>
      </w:sdtPr>
      <w:sdtContent>
        <w:p w:rsidR="00E942BB" w:rsidRPr="00E942BB" w:rsidRDefault="00E942BB" w:rsidP="00EF378C">
          <w:pPr>
            <w:suppressAutoHyphens w:val="0"/>
            <w:outlineLvl w:val="0"/>
            <w:rPr>
              <w:lang w:eastAsia="en-US"/>
            </w:rPr>
          </w:pPr>
          <w:r w:rsidRPr="00E942BB">
            <w:rPr>
              <w:lang w:eastAsia="en-US"/>
            </w:rPr>
            <w:t>[Introduction: State your thesis and purpose of your research paper clearly.]</w:t>
          </w:r>
        </w:p>
      </w:sdtContent>
    </w:sdt>
    <w:sdt>
      <w:sdtPr>
        <w:rPr>
          <w:rStyle w:val="MLAParagraphChar"/>
        </w:rPr>
        <w:alias w:val="Body"/>
        <w:tag w:val="Body:"/>
        <w:id w:val="131609581"/>
        <w:placeholder>
          <w:docPart w:val="DefaultPlaceholder_-1854013440"/>
        </w:placeholder>
        <w15:appearance w15:val="hidden"/>
        <w:text/>
      </w:sdtPr>
      <w:sdtContent>
        <w:p w:rsidR="00E942BB" w:rsidRPr="00E942BB" w:rsidRDefault="00E942BB" w:rsidP="00EF378C">
          <w:pPr>
            <w:suppressAutoHyphens w:val="0"/>
            <w:outlineLvl w:val="0"/>
            <w:rPr>
              <w:rFonts w:ascii="Times New Roman" w:eastAsia="Times New Roman" w:hAnsi="Times New Roman" w:cs="Times New Roman"/>
              <w:b/>
              <w:bCs/>
              <w:kern w:val="36"/>
              <w:sz w:val="48"/>
              <w:szCs w:val="48"/>
              <w:lang w:eastAsia="en-US"/>
            </w:rPr>
          </w:pPr>
          <w:r w:rsidRPr="00E942BB">
            <w:rPr>
              <w:rStyle w:val="MLAParagraphChar"/>
              <w:lang w:eastAsia="en-US"/>
            </w:rPr>
            <w:t>[Body. This is where you present your arguments to support your thesis statement. Remember to include major topics, subtopics and supporting details.]</w:t>
          </w:r>
        </w:p>
      </w:sdtContent>
    </w:sdt>
    <w:sdt>
      <w:sdtPr>
        <w:rPr>
          <w:rStyle w:val="MLAParagraphChar"/>
        </w:rPr>
        <w:alias w:val="Conclusion"/>
        <w:tag w:val="Conclusion:"/>
        <w:id w:val="1358153626"/>
        <w:placeholder>
          <w:docPart w:val="DefaultPlaceholder_-1854013440"/>
        </w:placeholder>
        <w:temporary/>
        <w15:appearance w15:val="hidden"/>
        <w:text/>
      </w:sdtPr>
      <w:sdtContent>
        <w:p w:rsidR="00E942BB" w:rsidRPr="00E942BB" w:rsidRDefault="00E942BB" w:rsidP="00EF378C">
          <w:pPr>
            <w:suppressAutoHyphens w:val="0"/>
            <w:outlineLvl w:val="0"/>
            <w:rPr>
              <w:rFonts w:ascii="Times New Roman" w:eastAsia="Times New Roman" w:hAnsi="Times New Roman" w:cs="Times New Roman"/>
              <w:b/>
              <w:bCs/>
              <w:kern w:val="36"/>
              <w:sz w:val="48"/>
              <w:szCs w:val="48"/>
              <w:lang w:eastAsia="en-US"/>
            </w:rPr>
          </w:pPr>
          <w:r w:rsidRPr="00E942BB">
            <w:rPr>
              <w:rStyle w:val="MLAParagraphChar"/>
              <w:lang w:eastAsia="en-US"/>
            </w:rPr>
            <w:t>[Conclusion. Reword your thesis statement.]</w:t>
          </w:r>
        </w:p>
      </w:sdtContent>
    </w:sdt>
    <w:p w:rsidR="00E942BB" w:rsidRDefault="00E942BB"/>
    <w:sdt>
      <w:sdtPr>
        <w:id w:val="-1138339437"/>
        <w:lock w:val="contentLocked"/>
        <w:placeholder>
          <w:docPart w:val="DefaultPlaceholder_-1854013440"/>
        </w:placeholder>
        <w:group/>
      </w:sdtPr>
      <w:sdtEndPr>
        <w:rPr>
          <w:rStyle w:val="MLAParagraphChar"/>
        </w:rPr>
      </w:sdtEndPr>
      <w:sdtContent>
        <w:sdt>
          <w:sdtPr>
            <w:alias w:val="Research paper details"/>
            <w:tag w:val="Research paper details:"/>
            <w:id w:val="-849865524"/>
            <w:placeholder>
              <w:docPart w:val="DefaultPlaceholder_-1854013440"/>
            </w:placeholder>
            <w:temporary/>
            <w15:appearance w15:val="hidden"/>
            <w:text/>
          </w:sdtPr>
          <w:sdtContent>
            <w:p w:rsidR="00E942BB" w:rsidRPr="00076365" w:rsidRDefault="00E942BB">
              <w:r w:rsidRPr="00076365">
                <w:t xml:space="preserve">[The following pages have detailed explanation of MLA style formatting, and examples of tables, figures, and musical illustration labeling. Google Docs does not have a “placement or fill-in feature, so anything you see within brackets </w:t>
              </w:r>
              <w:proofErr w:type="gramStart"/>
              <w:r w:rsidRPr="00076365">
                <w:t>[ ]</w:t>
              </w:r>
              <w:proofErr w:type="gramEnd"/>
              <w:r w:rsidRPr="00076365">
                <w:t xml:space="preserve"> should be deleted or replaced.]</w:t>
              </w:r>
            </w:p>
          </w:sdtContent>
        </w:sdt>
        <w:p w:rsidR="00E942BB" w:rsidRDefault="00E942BB"/>
        <w:sdt>
          <w:sdtPr>
            <w:rPr>
              <w:rStyle w:val="MLAParagraphChar"/>
            </w:rPr>
            <w:alias w:val="Research paper details:"/>
            <w:tag w:val="Research paper details:"/>
            <w:id w:val="-850410501"/>
            <w:placeholder>
              <w:docPart w:val="63929932ED4040CCA0ACB1B0D4BE8DB9"/>
            </w:placeholder>
            <w:temporary/>
            <w:showingPlcHdr/>
            <w15:color w:val="000000"/>
            <w15:appearance w15:val="hidden"/>
          </w:sdtPr>
          <w:sdtEndPr>
            <w:rPr>
              <w:rStyle w:val="DefaultParagraphFont"/>
            </w:rPr>
          </w:sdtEndPr>
          <w:sdtContent>
            <w:p w:rsidR="00080C97" w:rsidRDefault="00EC2FE4">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080C97" w:rsidRDefault="00EC2FE4">
              <w:r>
                <w:t xml:space="preserve">[All text—including titles, quotations, notes, and list of works cited—uses double line spacing. Body text and note text use a half-inch first-line indent. The list of works cited uses a </w:t>
              </w:r>
              <w:r>
                <w:lastRenderedPageBreak/>
                <w:t>half-inch hanging indent. Table titles and source text use a quarter-inch indent. Access all of these text formats on the Home tab, in the Styles gallery.]</w:t>
              </w:r>
            </w:p>
            <w:p w:rsidR="00080C97" w:rsidRDefault="00EC2FE4">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rsidR="00080C97" w:rsidRDefault="00EC2FE4">
              <w:r>
                <w:t>[If you use endnotes, they should be on a separate page, at the end of your text and preceding the list of works cited. If you use footnotes, consult your professor for preferred format.]</w:t>
              </w:r>
            </w:p>
          </w:sdtContent>
        </w:sdt>
      </w:sdtContent>
    </w:sdt>
    <w:sdt>
      <w:sdtPr>
        <w:alias w:val="Quotation:"/>
        <w:tag w:val="Quotation:"/>
        <w:id w:val="-254444284"/>
        <w:placeholder>
          <w:docPart w:val="416361402A1345F69425285A1249EBF0"/>
        </w:placeholder>
        <w:temporary/>
        <w:showingPlcHdr/>
        <w15:appearance w15:val="hidden"/>
        <w:text/>
      </w:sdtPr>
      <w:sdtEndPr/>
      <w:sdtContent>
        <w:p w:rsidR="00080C97" w:rsidRDefault="00EC2FE4">
          <w:pPr>
            <w:pStyle w:val="Quote"/>
          </w:pPr>
          <w:r>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sdtContent>
    </w:sdt>
    <w:p w:rsidR="00076365" w:rsidRDefault="00076365">
      <w:pPr>
        <w:suppressAutoHyphens w:val="0"/>
      </w:pPr>
      <w:r>
        <w:br w:type="page"/>
      </w:r>
    </w:p>
    <w:p w:rsidR="00080C97" w:rsidRPr="008D19F7" w:rsidRDefault="00EC2FE4" w:rsidP="008D19F7">
      <w:pPr>
        <w:pStyle w:val="TableTitle"/>
      </w:pPr>
      <w:r w:rsidRPr="008D19F7">
        <w:lastRenderedPageBreak/>
        <w:t>Table 1</w:t>
      </w:r>
    </w:p>
    <w:sdt>
      <w:sdtPr>
        <w:alias w:val="Table title:"/>
        <w:tag w:val="Table title:"/>
        <w:id w:val="1411429294"/>
        <w:placeholder>
          <w:docPart w:val="A54C6AB2C44F44CA9B371E6A19854CA4"/>
        </w:placeholder>
        <w:temporary/>
        <w:showingPlcHdr/>
        <w15:appearance w15:val="hidden"/>
        <w:text/>
      </w:sdtPr>
      <w:sdtEndPr/>
      <w:sdtContent>
        <w:p w:rsidR="00080C97" w:rsidRDefault="00EC2FE4">
          <w:pPr>
            <w:pStyle w:val="TableTitle"/>
          </w:pPr>
          <w:r>
            <w:t>[This Table Title Uses a Style Named “Table Title”, Available on the Home Tab, in the Styles Gallery]</w:t>
          </w:r>
        </w:p>
      </w:sdtContent>
    </w:sdt>
    <w:tbl>
      <w:tblPr>
        <w:tblStyle w:val="MLAresearchpapertable"/>
        <w:tblW w:w="0" w:type="auto"/>
        <w:tblLook w:val="04A0" w:firstRow="1" w:lastRow="0" w:firstColumn="1" w:lastColumn="0" w:noHBand="0" w:noVBand="1"/>
        <w:tblDescription w:val="Sample table"/>
      </w:tblPr>
      <w:tblGrid>
        <w:gridCol w:w="2337"/>
        <w:gridCol w:w="2337"/>
        <w:gridCol w:w="2338"/>
        <w:gridCol w:w="2338"/>
      </w:tblGrid>
      <w:tr w:rsidR="00080C97" w:rsidTr="00080C9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080C97" w:rsidRDefault="0045621D" w:rsidP="00AB1E45">
            <w:pPr>
              <w:pStyle w:val="NoSpacing"/>
              <w:spacing w:before="0"/>
              <w:ind w:left="0" w:right="0"/>
            </w:pPr>
            <w:sdt>
              <w:sdtPr>
                <w:alias w:val="Column Heading:"/>
                <w:tag w:val="Column Heading:"/>
                <w:id w:val="-28580980"/>
                <w:placeholder>
                  <w:docPart w:val="E1EF73BA0F564176B3E9C8C7074B80F2"/>
                </w:placeholder>
                <w:temporary/>
                <w:showingPlcHdr/>
                <w15:appearance w15:val="hidden"/>
              </w:sdtPr>
              <w:sdtEndPr/>
              <w:sdtContent>
                <w:r w:rsidR="00AB1E45">
                  <w:t>Column Heading</w:t>
                </w:r>
              </w:sdtContent>
            </w:sdt>
          </w:p>
        </w:tc>
        <w:tc>
          <w:tcPr>
            <w:tcW w:w="2337" w:type="dxa"/>
            <w:vAlign w:val="bottom"/>
          </w:tcPr>
          <w:p w:rsidR="00080C97" w:rsidRDefault="0045621D" w:rsidP="00AB1E45">
            <w:pPr>
              <w:pStyle w:val="NoSpacing"/>
            </w:pPr>
            <w:sdt>
              <w:sdtPr>
                <w:alias w:val="Column Heading:"/>
                <w:tag w:val="Column Heading:"/>
                <w:id w:val="-1213258160"/>
                <w:placeholder>
                  <w:docPart w:val="4DC989BC33D04F79895C65F7D44E51FF"/>
                </w:placeholder>
                <w:temporary/>
                <w:showingPlcHdr/>
                <w15:appearance w15:val="hidden"/>
              </w:sdtPr>
              <w:sdtEndPr/>
              <w:sdtContent>
                <w:r w:rsidR="00AB1E45">
                  <w:t>Column Heading</w:t>
                </w:r>
              </w:sdtContent>
            </w:sdt>
          </w:p>
        </w:tc>
        <w:tc>
          <w:tcPr>
            <w:tcW w:w="2338" w:type="dxa"/>
            <w:vAlign w:val="bottom"/>
          </w:tcPr>
          <w:p w:rsidR="00080C97" w:rsidRDefault="0045621D" w:rsidP="00AB1E45">
            <w:pPr>
              <w:pStyle w:val="NoSpacing"/>
            </w:pPr>
            <w:sdt>
              <w:sdtPr>
                <w:alias w:val="Column Heading:"/>
                <w:tag w:val="Column Heading:"/>
                <w:id w:val="-1450397689"/>
                <w:placeholder>
                  <w:docPart w:val="9B36D32E73294AEA9D19FD70EF2841B7"/>
                </w:placeholder>
                <w:temporary/>
                <w:showingPlcHdr/>
                <w15:appearance w15:val="hidden"/>
              </w:sdtPr>
              <w:sdtEndPr/>
              <w:sdtContent>
                <w:r w:rsidR="00AB1E45">
                  <w:t>Column Heading</w:t>
                </w:r>
              </w:sdtContent>
            </w:sdt>
          </w:p>
        </w:tc>
        <w:tc>
          <w:tcPr>
            <w:tcW w:w="2338" w:type="dxa"/>
            <w:vAlign w:val="bottom"/>
          </w:tcPr>
          <w:p w:rsidR="00080C97" w:rsidRDefault="0045621D" w:rsidP="00AB1E45">
            <w:pPr>
              <w:pStyle w:val="NoSpacing"/>
            </w:pPr>
            <w:sdt>
              <w:sdtPr>
                <w:alias w:val="Column Heading:"/>
                <w:tag w:val="Column Heading:"/>
                <w:id w:val="-323586587"/>
                <w:placeholder>
                  <w:docPart w:val="8992CFBE9EE7416CAAC370F93511C10C"/>
                </w:placeholder>
                <w:temporary/>
                <w:showingPlcHdr/>
                <w15:appearance w15:val="hidden"/>
              </w:sdtPr>
              <w:sdtEndPr/>
              <w:sdtContent>
                <w:r w:rsidR="00AB1E45">
                  <w:t>Column Heading</w:t>
                </w:r>
              </w:sdtContent>
            </w:sdt>
          </w:p>
        </w:tc>
      </w:tr>
      <w:tr w:rsidR="00080C97" w:rsidTr="00080C97">
        <w:tc>
          <w:tcPr>
            <w:tcW w:w="2337" w:type="dxa"/>
          </w:tcPr>
          <w:p w:rsidR="00080C97" w:rsidRDefault="0045621D">
            <w:pPr>
              <w:pStyle w:val="NoSpacing"/>
            </w:pPr>
            <w:sdt>
              <w:sdtPr>
                <w:alias w:val="Row Heading:"/>
                <w:tag w:val="Row Heading:"/>
                <w:id w:val="2139300380"/>
                <w:placeholder>
                  <w:docPart w:val="C59BE78D696D4CFD8BD0EE9B9C816A2D"/>
                </w:placeholder>
                <w:temporary/>
                <w:showingPlcHdr/>
                <w15:appearance w15:val="hidden"/>
              </w:sdtPr>
              <w:sdtEndPr/>
              <w:sdtContent>
                <w:r w:rsidR="00AB1E45">
                  <w:t>Row Heading</w:t>
                </w:r>
              </w:sdtContent>
            </w:sdt>
          </w:p>
        </w:tc>
        <w:tc>
          <w:tcPr>
            <w:tcW w:w="2337" w:type="dxa"/>
          </w:tcPr>
          <w:p w:rsidR="00080C97" w:rsidRDefault="0045621D" w:rsidP="00AB1E45">
            <w:pPr>
              <w:pStyle w:val="NoSpacing"/>
            </w:pPr>
            <w:sdt>
              <w:sdtPr>
                <w:alias w:val="Table data:"/>
                <w:tag w:val="Table data:"/>
                <w:id w:val="-135492683"/>
                <w:placeholder>
                  <w:docPart w:val="D63A026F130B46D0B340DF7776832955"/>
                </w:placeholder>
                <w:temporary/>
                <w:showingPlcHdr/>
                <w15:appearance w15:val="hidden"/>
              </w:sdtPr>
              <w:sdtEndPr/>
              <w:sdtContent>
                <w:r w:rsidR="00AB1E45">
                  <w:t>Table data</w:t>
                </w:r>
              </w:sdtContent>
            </w:sdt>
          </w:p>
        </w:tc>
        <w:tc>
          <w:tcPr>
            <w:tcW w:w="2338" w:type="dxa"/>
          </w:tcPr>
          <w:p w:rsidR="00080C97" w:rsidRDefault="0045621D">
            <w:pPr>
              <w:pStyle w:val="NoSpacing"/>
            </w:pPr>
            <w:sdt>
              <w:sdtPr>
                <w:alias w:val="Table data:"/>
                <w:tag w:val="Table data:"/>
                <w:id w:val="96527095"/>
                <w:placeholder>
                  <w:docPart w:val="31C7FDC8F9D54819A1CB19FF5DA281BC"/>
                </w:placeholder>
                <w:temporary/>
                <w:showingPlcHdr/>
                <w15:appearance w15:val="hidden"/>
              </w:sdtPr>
              <w:sdtEndPr/>
              <w:sdtContent>
                <w:r w:rsidR="00AB1E45">
                  <w:t>Table data</w:t>
                </w:r>
              </w:sdtContent>
            </w:sdt>
          </w:p>
        </w:tc>
        <w:tc>
          <w:tcPr>
            <w:tcW w:w="2338" w:type="dxa"/>
          </w:tcPr>
          <w:p w:rsidR="00080C97" w:rsidRDefault="0045621D">
            <w:pPr>
              <w:pStyle w:val="NoSpacing"/>
            </w:pPr>
            <w:sdt>
              <w:sdtPr>
                <w:alias w:val="Table data:"/>
                <w:tag w:val="Table data:"/>
                <w:id w:val="-171264753"/>
                <w:placeholder>
                  <w:docPart w:val="B0033C072BD04A4FB5403FC9C9F77A0F"/>
                </w:placeholder>
                <w:temporary/>
                <w:showingPlcHdr/>
                <w15:appearance w15:val="hidden"/>
              </w:sdtPr>
              <w:sdtEndPr/>
              <w:sdtContent>
                <w:r w:rsidR="00AB1E45">
                  <w:t>Table data</w:t>
                </w:r>
              </w:sdtContent>
            </w:sdt>
          </w:p>
        </w:tc>
      </w:tr>
      <w:tr w:rsidR="00080C97" w:rsidTr="00080C97">
        <w:tc>
          <w:tcPr>
            <w:tcW w:w="2337" w:type="dxa"/>
          </w:tcPr>
          <w:p w:rsidR="00080C97" w:rsidRDefault="0045621D">
            <w:pPr>
              <w:pStyle w:val="NoSpacing"/>
            </w:pPr>
            <w:sdt>
              <w:sdtPr>
                <w:alias w:val="Row Heading:"/>
                <w:tag w:val="Row Heading:"/>
                <w:id w:val="752705245"/>
                <w:placeholder>
                  <w:docPart w:val="399CCC4BA43A453E897492D853EFD85D"/>
                </w:placeholder>
                <w:temporary/>
                <w:showingPlcHdr/>
                <w15:appearance w15:val="hidden"/>
              </w:sdtPr>
              <w:sdtEndPr/>
              <w:sdtContent>
                <w:r w:rsidR="00AB1E45">
                  <w:t>Row Heading</w:t>
                </w:r>
              </w:sdtContent>
            </w:sdt>
          </w:p>
        </w:tc>
        <w:tc>
          <w:tcPr>
            <w:tcW w:w="2337" w:type="dxa"/>
          </w:tcPr>
          <w:p w:rsidR="00080C97" w:rsidRDefault="0045621D">
            <w:pPr>
              <w:pStyle w:val="NoSpacing"/>
            </w:pPr>
            <w:sdt>
              <w:sdtPr>
                <w:alias w:val="Table data:"/>
                <w:tag w:val="Table data:"/>
                <w:id w:val="994833576"/>
                <w:placeholder>
                  <w:docPart w:val="3A5A0688FF334AC8BDA4E32DEEAA72AD"/>
                </w:placeholder>
                <w:temporary/>
                <w:showingPlcHdr/>
                <w15:appearance w15:val="hidden"/>
              </w:sdtPr>
              <w:sdtEndPr/>
              <w:sdtContent>
                <w:r w:rsidR="00AB1E45">
                  <w:t>Table data</w:t>
                </w:r>
              </w:sdtContent>
            </w:sdt>
          </w:p>
        </w:tc>
        <w:tc>
          <w:tcPr>
            <w:tcW w:w="2338" w:type="dxa"/>
          </w:tcPr>
          <w:p w:rsidR="00080C97" w:rsidRDefault="0045621D">
            <w:pPr>
              <w:pStyle w:val="NoSpacing"/>
            </w:pPr>
            <w:sdt>
              <w:sdtPr>
                <w:alias w:val="Table data:"/>
                <w:tag w:val="Table data:"/>
                <w:id w:val="-1838061126"/>
                <w:placeholder>
                  <w:docPart w:val="D8102EB96D8A4DEBBF711BEEB6CB4534"/>
                </w:placeholder>
                <w:temporary/>
                <w:showingPlcHdr/>
                <w15:appearance w15:val="hidden"/>
              </w:sdtPr>
              <w:sdtEndPr/>
              <w:sdtContent>
                <w:r w:rsidR="00AB1E45">
                  <w:t>Table data</w:t>
                </w:r>
              </w:sdtContent>
            </w:sdt>
          </w:p>
        </w:tc>
        <w:tc>
          <w:tcPr>
            <w:tcW w:w="2338" w:type="dxa"/>
          </w:tcPr>
          <w:p w:rsidR="00080C97" w:rsidRDefault="0045621D">
            <w:pPr>
              <w:pStyle w:val="NoSpacing"/>
            </w:pPr>
            <w:sdt>
              <w:sdtPr>
                <w:alias w:val="Table data:"/>
                <w:tag w:val="Table data:"/>
                <w:id w:val="-1127077544"/>
                <w:placeholder>
                  <w:docPart w:val="7AC22D8D104944AC81773179F35F98CA"/>
                </w:placeholder>
                <w:temporary/>
                <w:showingPlcHdr/>
                <w15:appearance w15:val="hidden"/>
              </w:sdtPr>
              <w:sdtEndPr/>
              <w:sdtContent>
                <w:r w:rsidR="00AB1E45">
                  <w:t>Table data</w:t>
                </w:r>
              </w:sdtContent>
            </w:sdt>
          </w:p>
        </w:tc>
      </w:tr>
      <w:tr w:rsidR="00080C97" w:rsidTr="00080C97">
        <w:tc>
          <w:tcPr>
            <w:tcW w:w="2337" w:type="dxa"/>
          </w:tcPr>
          <w:p w:rsidR="00080C97" w:rsidRDefault="0045621D">
            <w:pPr>
              <w:pStyle w:val="NoSpacing"/>
            </w:pPr>
            <w:sdt>
              <w:sdtPr>
                <w:alias w:val="Row Heading:"/>
                <w:tag w:val="Row Heading:"/>
                <w:id w:val="-1487088477"/>
                <w:placeholder>
                  <w:docPart w:val="CABDB8F342614E2B90C373F81344641D"/>
                </w:placeholder>
                <w:temporary/>
                <w:showingPlcHdr/>
                <w15:appearance w15:val="hidden"/>
              </w:sdtPr>
              <w:sdtEndPr/>
              <w:sdtContent>
                <w:r w:rsidR="00AB1E45">
                  <w:t>Row Heading</w:t>
                </w:r>
              </w:sdtContent>
            </w:sdt>
          </w:p>
        </w:tc>
        <w:tc>
          <w:tcPr>
            <w:tcW w:w="2337" w:type="dxa"/>
          </w:tcPr>
          <w:p w:rsidR="00080C97" w:rsidRDefault="0045621D">
            <w:pPr>
              <w:pStyle w:val="NoSpacing"/>
            </w:pPr>
            <w:sdt>
              <w:sdtPr>
                <w:alias w:val="Table data:"/>
                <w:tag w:val="Table data:"/>
                <w:id w:val="55435237"/>
                <w:placeholder>
                  <w:docPart w:val="4FF025C5311C4799886EE323D1A8E7F2"/>
                </w:placeholder>
                <w:temporary/>
                <w:showingPlcHdr/>
                <w15:appearance w15:val="hidden"/>
              </w:sdtPr>
              <w:sdtEndPr/>
              <w:sdtContent>
                <w:r w:rsidR="00AB1E45">
                  <w:t>Table data</w:t>
                </w:r>
              </w:sdtContent>
            </w:sdt>
          </w:p>
        </w:tc>
        <w:tc>
          <w:tcPr>
            <w:tcW w:w="2338" w:type="dxa"/>
          </w:tcPr>
          <w:p w:rsidR="00080C97" w:rsidRDefault="0045621D">
            <w:pPr>
              <w:pStyle w:val="NoSpacing"/>
            </w:pPr>
            <w:sdt>
              <w:sdtPr>
                <w:alias w:val="Table data:"/>
                <w:tag w:val="Table data:"/>
                <w:id w:val="-879937927"/>
                <w:placeholder>
                  <w:docPart w:val="75FCCB75568D47DFA8929226BF3FDC03"/>
                </w:placeholder>
                <w:temporary/>
                <w:showingPlcHdr/>
                <w15:appearance w15:val="hidden"/>
              </w:sdtPr>
              <w:sdtEndPr/>
              <w:sdtContent>
                <w:r w:rsidR="00AB1E45">
                  <w:t>Table data</w:t>
                </w:r>
              </w:sdtContent>
            </w:sdt>
          </w:p>
        </w:tc>
        <w:tc>
          <w:tcPr>
            <w:tcW w:w="2338" w:type="dxa"/>
          </w:tcPr>
          <w:p w:rsidR="00080C97" w:rsidRDefault="0045621D">
            <w:pPr>
              <w:pStyle w:val="NoSpacing"/>
            </w:pPr>
            <w:sdt>
              <w:sdtPr>
                <w:alias w:val="Table data:"/>
                <w:tag w:val="Table data:"/>
                <w:id w:val="468704389"/>
                <w:placeholder>
                  <w:docPart w:val="ECD6E5C7845A429B920E0A3A6722AE7A"/>
                </w:placeholder>
                <w:temporary/>
                <w:showingPlcHdr/>
                <w15:appearance w15:val="hidden"/>
              </w:sdtPr>
              <w:sdtEndPr/>
              <w:sdtContent>
                <w:r w:rsidR="00AB1E45">
                  <w:t>Table data</w:t>
                </w:r>
              </w:sdtContent>
            </w:sdt>
          </w:p>
        </w:tc>
      </w:tr>
    </w:tbl>
    <w:p w:rsidR="00080C97" w:rsidRDefault="00EC2FE4">
      <w:pPr>
        <w:pStyle w:val="TableSource"/>
      </w:pPr>
      <w:r>
        <w:t xml:space="preserve">Source: </w:t>
      </w:r>
      <w:sdt>
        <w:sdtPr>
          <w:alias w:val="Table source:"/>
          <w:tag w:val="Table source:"/>
          <w:id w:val="781998742"/>
          <w:placeholder>
            <w:docPart w:val="E2B9B313720C4FE4947E8350EB2D245A"/>
          </w:placeholder>
          <w:temporary/>
          <w:showingPlcHdr/>
          <w15:appearance w15:val="hidden"/>
          <w:text/>
        </w:sdtPr>
        <w:sdtEndPr/>
        <w:sdtContent>
          <w:r>
            <w:t>[This source text uses a style named “Table Source”, available on the Home tab, in the Styles gallery.]</w:t>
          </w:r>
        </w:sdtContent>
      </w:sdt>
    </w:p>
    <w:p w:rsidR="00080C97" w:rsidRDefault="0045621D">
      <w:pPr>
        <w:pStyle w:val="TableNote"/>
      </w:pPr>
      <w:sdt>
        <w:sdtPr>
          <w:alias w:val="Note text:"/>
          <w:tag w:val="Note text:"/>
          <w:id w:val="210009340"/>
          <w:placeholder>
            <w:docPart w:val="BAEFEFF35CDA434AA764A0F8F6112644"/>
          </w:placeholder>
          <w:temporary/>
          <w:showingPlcHdr/>
          <w15:appearance w15:val="hidden"/>
          <w:text/>
        </w:sdtPr>
        <w:sdtEndPr/>
        <w:sdtContent>
          <w:r w:rsidR="00EC2FE4">
            <w:t>[This note text uses a style named “Table Note”, available on the Home tab, in the Styles gallery. Table notes use a lowercase letter instead of Arabic numerals to differentiate them from the notes to body content.]</w:t>
          </w:r>
        </w:sdtContent>
      </w:sdt>
    </w:p>
    <w:p w:rsidR="00080C97" w:rsidRDefault="00EC2FE4">
      <w:pPr>
        <w:pStyle w:val="NoSpacing"/>
      </w:pPr>
      <w:r>
        <w:rPr>
          <w:noProof/>
          <w:lang w:eastAsia="en-US"/>
        </w:rPr>
        <w:drawing>
          <wp:inline distT="0" distB="0" distL="0" distR="0">
            <wp:extent cx="5943600" cy="2581275"/>
            <wp:effectExtent l="0" t="0" r="0" b="9525"/>
            <wp:docPr id="1" name="Chart 1"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0C97" w:rsidRDefault="00EC2FE4">
      <w:pPr>
        <w:pStyle w:val="NoSpacing"/>
      </w:pPr>
      <w:r>
        <w:lastRenderedPageBreak/>
        <w:t xml:space="preserve">Fig. 1. </w:t>
      </w:r>
      <w:sdt>
        <w:sdtPr>
          <w:alias w:val="Figure text:"/>
          <w:tag w:val="Figure text:"/>
          <w:id w:val="1704364104"/>
          <w:placeholder>
            <w:docPart w:val="6E08EF04CDCA4EDE8641BF9DAA538EA7"/>
          </w:placeholder>
          <w:temporary/>
          <w:showingPlcHdr/>
          <w15:appearance w15:val="hidden"/>
          <w:text/>
        </w:sdtPr>
        <w:sdtEndPr/>
        <w:sdtContent>
          <w:r>
            <w:t>[This figure caption uses the No Indent style, available on the Home tab, in the Styles gallery. Label figures with the abbreviated “Fig.” and a figure number.]</w:t>
          </w:r>
        </w:sdtContent>
      </w:sdt>
    </w:p>
    <w:p w:rsidR="00076365" w:rsidRDefault="00076365">
      <w:pPr>
        <w:pStyle w:val="NoSpacing"/>
      </w:pPr>
    </w:p>
    <w:p w:rsidR="00076365" w:rsidRDefault="00076365">
      <w:pPr>
        <w:pStyle w:val="NoSpacing"/>
      </w:pPr>
    </w:p>
    <w:p w:rsidR="00EF378C" w:rsidRPr="00EF378C" w:rsidRDefault="00EF378C" w:rsidP="00EF378C">
      <w:pPr>
        <w:suppressAutoHyphens w:val="0"/>
        <w:jc w:val="center"/>
        <w:rPr>
          <w:rFonts w:ascii="Times New Roman" w:eastAsia="Times New Roman" w:hAnsi="Times New Roman" w:cs="Times New Roman"/>
          <w:lang w:eastAsia="en-US"/>
        </w:rPr>
      </w:pPr>
      <w:r w:rsidRPr="00EF378C">
        <w:rPr>
          <w:rFonts w:ascii="Times New Roman" w:eastAsia="Times New Roman" w:hAnsi="Times New Roman" w:cs="Times New Roman"/>
          <w:color w:val="000000"/>
          <w:lang w:eastAsia="en-US"/>
        </w:rPr>
        <w:t>Works Cited</w:t>
      </w:r>
    </w:p>
    <w:p w:rsidR="00EF378C" w:rsidRPr="00EF378C" w:rsidRDefault="009F21DA" w:rsidP="00EF378C">
      <w:pPr>
        <w:suppressAutoHyphens w:val="0"/>
        <w:rPr>
          <w:rFonts w:ascii="Times New Roman" w:eastAsia="Times New Roman" w:hAnsi="Times New Roman" w:cs="Times New Roman"/>
          <w:lang w:eastAsia="en-US"/>
        </w:rPr>
      </w:pPr>
      <w:sdt>
        <w:sdtPr>
          <w:rPr>
            <w:rStyle w:val="MLAParagraphChar"/>
            <w:lang w:eastAsia="en-US"/>
          </w:rPr>
          <w:alias w:val="Works Cited"/>
          <w:tag w:val="Works Cited:"/>
          <w:id w:val="-1011677477"/>
          <w:placeholder>
            <w:docPart w:val="DefaultPlaceholder_-1854013440"/>
          </w:placeholder>
          <w15:appearance w15:val="hidden"/>
          <w:text/>
        </w:sdtPr>
        <w:sdtContent>
          <w:r w:rsidR="00EF378C" w:rsidRPr="00EF378C">
            <w:rPr>
              <w:rStyle w:val="MLAParagraphChar"/>
              <w:lang w:eastAsia="en-US"/>
            </w:rPr>
            <w:t xml:space="preserve">[When using </w:t>
          </w:r>
          <w:proofErr w:type="spellStart"/>
          <w:r w:rsidR="00EF378C" w:rsidRPr="00EF378C">
            <w:rPr>
              <w:rStyle w:val="MLAParagraphChar"/>
              <w:lang w:eastAsia="en-US"/>
            </w:rPr>
            <w:t>Sorc’d</w:t>
          </w:r>
          <w:proofErr w:type="spellEnd"/>
          <w:r w:rsidR="00EF378C" w:rsidRPr="00EF378C">
            <w:rPr>
              <w:rStyle w:val="MLAParagraphChar"/>
              <w:lang w:eastAsia="en-US"/>
            </w:rPr>
            <w:t>, your Works Cited list will be formatted automatically, depending on the style you have selected in the dropdown</w:t>
          </w:r>
          <w:r w:rsidRPr="009F21DA">
            <w:rPr>
              <w:rStyle w:val="MLAParagraphChar"/>
              <w:lang w:eastAsia="en-US"/>
            </w:rPr>
            <w:t xml:space="preserve"> from the Word add-in. To install the add-in, go to the INSERT tab and search for “</w:t>
          </w:r>
          <w:proofErr w:type="spellStart"/>
          <w:r w:rsidRPr="009F21DA">
            <w:rPr>
              <w:rStyle w:val="MLAParagraphChar"/>
              <w:lang w:eastAsia="en-US"/>
            </w:rPr>
            <w:t>Sorc’d</w:t>
          </w:r>
          <w:proofErr w:type="spellEnd"/>
          <w:r w:rsidRPr="009F21DA">
            <w:rPr>
              <w:rStyle w:val="MLAParagraphChar"/>
              <w:lang w:eastAsia="en-US"/>
            </w:rPr>
            <w:t>” under “My add-ins.”</w:t>
          </w:r>
          <w:r w:rsidR="00EF378C" w:rsidRPr="00EF378C">
            <w:rPr>
              <w:rStyle w:val="MLAParagraphChar"/>
              <w:lang w:eastAsia="en-US"/>
            </w:rPr>
            <w:t xml:space="preserve"> For in-text citations, use the format (</w:t>
          </w:r>
          <w:proofErr w:type="spellStart"/>
          <w:r w:rsidR="00EF378C" w:rsidRPr="00EF378C">
            <w:rPr>
              <w:rStyle w:val="MLAParagraphChar"/>
              <w:lang w:eastAsia="en-US"/>
            </w:rPr>
            <w:t>AuthorsLastName</w:t>
          </w:r>
          <w:proofErr w:type="spellEnd"/>
          <w:r w:rsidR="00EF378C" w:rsidRPr="00EF378C">
            <w:rPr>
              <w:rStyle w:val="MLAParagraphChar"/>
              <w:lang w:eastAsia="en-US"/>
            </w:rPr>
            <w:t xml:space="preserve"> Pages) such as the one shown at the end of this paragraph.]</w:t>
          </w:r>
        </w:sdtContent>
      </w:sdt>
      <w:r>
        <w:rPr>
          <w:rFonts w:ascii="Times New Roman" w:eastAsia="Times New Roman" w:hAnsi="Times New Roman" w:cs="Times New Roman"/>
          <w:color w:val="000000"/>
          <w:lang w:eastAsia="en-US"/>
        </w:rPr>
        <w:t xml:space="preserve"> </w:t>
      </w:r>
      <w:r w:rsidR="00EF378C" w:rsidRPr="00EF378C">
        <w:rPr>
          <w:rFonts w:ascii="Times New Roman" w:eastAsia="Times New Roman" w:hAnsi="Times New Roman" w:cs="Times New Roman"/>
          <w:color w:val="000000"/>
          <w:lang w:eastAsia="en-US"/>
        </w:rPr>
        <w:t>(</w:t>
      </w:r>
      <w:proofErr w:type="spellStart"/>
      <w:r w:rsidR="00EF378C" w:rsidRPr="00EF378C">
        <w:rPr>
          <w:rFonts w:ascii="Times New Roman" w:eastAsia="Times New Roman" w:hAnsi="Times New Roman" w:cs="Times New Roman"/>
          <w:color w:val="000000"/>
          <w:lang w:eastAsia="en-US"/>
        </w:rPr>
        <w:t>AuthorLastName</w:t>
      </w:r>
      <w:proofErr w:type="spellEnd"/>
      <w:r w:rsidR="00EF378C" w:rsidRPr="00EF378C">
        <w:rPr>
          <w:rFonts w:ascii="Times New Roman" w:eastAsia="Times New Roman" w:hAnsi="Times New Roman" w:cs="Times New Roman"/>
          <w:color w:val="000000"/>
          <w:lang w:eastAsia="en-US"/>
        </w:rPr>
        <w:t xml:space="preserve"> Pages)</w:t>
      </w:r>
    </w:p>
    <w:p w:rsidR="00080C97" w:rsidRDefault="00080C97"/>
    <w:p w:rsidR="00080C97" w:rsidRDefault="00EC2FE4" w:rsidP="009F21DA">
      <w:r>
        <w:t xml:space="preserve">For additional guidance on formatting your research paper, consult </w:t>
      </w:r>
      <w:r>
        <w:rPr>
          <w:rStyle w:val="Emphasis"/>
        </w:rPr>
        <w:t>MLA 7th Edition</w:t>
      </w:r>
      <w:r>
        <w:t xml:space="preserve"> as well as your instructor.</w:t>
      </w:r>
    </w:p>
    <w:sectPr w:rsidR="00080C9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21D" w:rsidRDefault="0045621D">
      <w:pPr>
        <w:spacing w:line="240" w:lineRule="auto"/>
      </w:pPr>
      <w:r>
        <w:separator/>
      </w:r>
    </w:p>
  </w:endnote>
  <w:endnote w:type="continuationSeparator" w:id="0">
    <w:p w:rsidR="0045621D" w:rsidRDefault="00456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21D" w:rsidRDefault="0045621D">
      <w:pPr>
        <w:spacing w:line="240" w:lineRule="auto"/>
      </w:pPr>
      <w:r>
        <w:separator/>
      </w:r>
    </w:p>
  </w:footnote>
  <w:footnote w:type="continuationSeparator" w:id="0">
    <w:p w:rsidR="0045621D" w:rsidRDefault="004562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45621D">
    <w:pPr>
      <w:pStyle w:val="Header"/>
    </w:pPr>
    <w:sdt>
      <w:sdtPr>
        <w:alias w:val="Last Name:"/>
        <w:tag w:val="Last Name:"/>
        <w:id w:val="1658178901"/>
        <w:placeholder>
          <w:docPart w:val="B0033C072BD04A4FB5403FC9C9F77A0F"/>
        </w:placeholder>
        <w:dataBinding w:prefixMappings="xmlns:ns0='http://schemas.microsoft.com/office/2006/coverPageProps' " w:xpath="/ns0:CoverPageProperties[1]/ns0:Abstract[1]" w:storeItemID="{55AF091B-3C7A-41E3-B477-F2FDAA23CFDA}"/>
        <w15:appearance w15:val="hidden"/>
        <w:text/>
      </w:sdtPr>
      <w:sdtEndPr/>
      <w:sdtContent>
        <w:r w:rsidR="00EF378C">
          <w:t>[Your Name]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4</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EF378C">
    <w:pPr>
      <w:pStyle w:val="Header"/>
    </w:pPr>
    <w:sdt>
      <w:sdtPr>
        <w:rPr>
          <w:rFonts w:ascii="Times New Roman" w:eastAsia="SimSun" w:hAnsi="Times New Roman" w:cs="Times New Roman"/>
        </w:rPr>
        <w:alias w:val="Last Name:"/>
        <w:tag w:val="Last Name:"/>
        <w:id w:val="-348181431"/>
        <w:placeholder>
          <w:docPart w:val="31C7FDC8F9D54819A1CB19FF5DA281BC"/>
        </w:placeholder>
        <w:dataBinding w:prefixMappings="xmlns:ns0='http://schemas.microsoft.com/office/2006/coverPageProps' " w:xpath="/ns0:CoverPageProperties[1]/ns0:Abstract[1]" w:storeItemID="{55AF091B-3C7A-41E3-B477-F2FDAA23CFDA}"/>
        <w15:appearance w15:val="hidden"/>
        <w:text/>
      </w:sdtPr>
      <w:sdtContent>
        <w:r w:rsidRPr="00EF378C">
          <w:rPr>
            <w:rFonts w:ascii="Times New Roman" w:eastAsia="SimSun" w:hAnsi="Times New Roman" w:cs="Times New Roman"/>
          </w:rPr>
          <w:t>[Your Name]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B5"/>
    <w:rsid w:val="00076365"/>
    <w:rsid w:val="00080C97"/>
    <w:rsid w:val="000813B5"/>
    <w:rsid w:val="002E413F"/>
    <w:rsid w:val="0034643D"/>
    <w:rsid w:val="003E748F"/>
    <w:rsid w:val="0045621D"/>
    <w:rsid w:val="006A64A8"/>
    <w:rsid w:val="007D4B2F"/>
    <w:rsid w:val="008D19F7"/>
    <w:rsid w:val="00965112"/>
    <w:rsid w:val="009F21DA"/>
    <w:rsid w:val="00AB1E45"/>
    <w:rsid w:val="00B82F8F"/>
    <w:rsid w:val="00BD3A4E"/>
    <w:rsid w:val="00C26420"/>
    <w:rsid w:val="00E942BB"/>
    <w:rsid w:val="00EC2FE4"/>
    <w:rsid w:val="00EF3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B0086"/>
  <w15:chartTrackingRefBased/>
  <w15:docId w15:val="{9A914DCE-2BFC-418A-8E52-78922691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78C"/>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customStyle="1" w:styleId="apple-tab-span">
    <w:name w:val="apple-tab-span"/>
    <w:basedOn w:val="DefaultParagraphFont"/>
    <w:rsid w:val="00E942BB"/>
  </w:style>
  <w:style w:type="paragraph" w:customStyle="1" w:styleId="MLAParagraph">
    <w:name w:val="MLA Paragraph"/>
    <w:basedOn w:val="Normal"/>
    <w:link w:val="MLAParagraphChar"/>
    <w:qFormat/>
    <w:rsid w:val="00EF378C"/>
  </w:style>
  <w:style w:type="character" w:customStyle="1" w:styleId="MLAParagraphChar">
    <w:name w:val="MLA Paragraph Char"/>
    <w:basedOn w:val="DefaultParagraphFont"/>
    <w:link w:val="MLAParagraph"/>
    <w:rsid w:val="00EF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65453457">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3392712">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Desktop\Research+Paper+Template_MLA+style_in+Microsoft+Word.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817-4AE7-A1B6-89ABF39F4695}"/>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817-4AE7-A1B6-89ABF39F4695}"/>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817-4AE7-A1B6-89ABF39F4695}"/>
            </c:ext>
          </c:extLst>
        </c:ser>
        <c:dLbls>
          <c:showLegendKey val="0"/>
          <c:showVal val="0"/>
          <c:showCatName val="0"/>
          <c:showSerName val="0"/>
          <c:showPercent val="0"/>
          <c:showBubbleSize val="0"/>
        </c:dLbls>
        <c:gapWidth val="219"/>
        <c:overlap val="-27"/>
        <c:axId val="166362224"/>
        <c:axId val="166362616"/>
      </c:barChart>
      <c:catAx>
        <c:axId val="1663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362616"/>
        <c:crosses val="autoZero"/>
        <c:auto val="1"/>
        <c:lblAlgn val="ctr"/>
        <c:lblOffset val="100"/>
        <c:noMultiLvlLbl val="0"/>
      </c:catAx>
      <c:valAx>
        <c:axId val="16636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36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93393F8ACC4C90B36B6180589F045E"/>
        <w:category>
          <w:name w:val="General"/>
          <w:gallery w:val="placeholder"/>
        </w:category>
        <w:types>
          <w:type w:val="bbPlcHdr"/>
        </w:types>
        <w:behaviors>
          <w:behavior w:val="content"/>
        </w:behaviors>
        <w:guid w:val="{E16874B9-001F-4BF8-A254-08E9F4E2C0D4}"/>
      </w:docPartPr>
      <w:docPartBody>
        <w:p w:rsidR="00000000" w:rsidRDefault="00DC481E">
          <w:pPr>
            <w:pStyle w:val="ED93393F8ACC4C90B36B6180589F045E"/>
          </w:pPr>
          <w:r>
            <w:t>[Your Name]</w:t>
          </w:r>
        </w:p>
      </w:docPartBody>
    </w:docPart>
    <w:docPart>
      <w:docPartPr>
        <w:name w:val="3F508AC3447B4A47B40239CD58425A3C"/>
        <w:category>
          <w:name w:val="General"/>
          <w:gallery w:val="placeholder"/>
        </w:category>
        <w:types>
          <w:type w:val="bbPlcHdr"/>
        </w:types>
        <w:behaviors>
          <w:behavior w:val="content"/>
        </w:behaviors>
        <w:guid w:val="{3BAC31F8-20B7-4997-9715-BE27BE799E83}"/>
      </w:docPartPr>
      <w:docPartBody>
        <w:p w:rsidR="00000000" w:rsidRDefault="00DC481E">
          <w:pPr>
            <w:pStyle w:val="3F508AC3447B4A47B40239CD58425A3C"/>
          </w:pPr>
          <w:r>
            <w:t>[Instructor Name]</w:t>
          </w:r>
        </w:p>
      </w:docPartBody>
    </w:docPart>
    <w:docPart>
      <w:docPartPr>
        <w:name w:val="371F1CA4F0D24EB1B8954A055B725C68"/>
        <w:category>
          <w:name w:val="General"/>
          <w:gallery w:val="placeholder"/>
        </w:category>
        <w:types>
          <w:type w:val="bbPlcHdr"/>
        </w:types>
        <w:behaviors>
          <w:behavior w:val="content"/>
        </w:behaviors>
        <w:guid w:val="{D3E2E669-0F35-4575-B87A-4257CE9550EC}"/>
      </w:docPartPr>
      <w:docPartBody>
        <w:p w:rsidR="00000000" w:rsidRDefault="00DC481E">
          <w:pPr>
            <w:pStyle w:val="371F1CA4F0D24EB1B8954A055B725C68"/>
          </w:pPr>
          <w:r>
            <w:t>[Course Number]</w:t>
          </w:r>
        </w:p>
      </w:docPartBody>
    </w:docPart>
    <w:docPart>
      <w:docPartPr>
        <w:name w:val="445981C211C1480D8D95A578F9B4378A"/>
        <w:category>
          <w:name w:val="General"/>
          <w:gallery w:val="placeholder"/>
        </w:category>
        <w:types>
          <w:type w:val="bbPlcHdr"/>
        </w:types>
        <w:behaviors>
          <w:behavior w:val="content"/>
        </w:behaviors>
        <w:guid w:val="{A0C321B2-663D-4DC3-9DDA-1D189722843F}"/>
      </w:docPartPr>
      <w:docPartBody>
        <w:p w:rsidR="00000000" w:rsidRDefault="00DC481E">
          <w:pPr>
            <w:pStyle w:val="445981C211C1480D8D95A578F9B4378A"/>
          </w:pPr>
          <w:r>
            <w:t>[Date]</w:t>
          </w:r>
        </w:p>
      </w:docPartBody>
    </w:docPart>
    <w:docPart>
      <w:docPartPr>
        <w:name w:val="DDCD9CD1C4934968956DFDE3F196F6F6"/>
        <w:category>
          <w:name w:val="General"/>
          <w:gallery w:val="placeholder"/>
        </w:category>
        <w:types>
          <w:type w:val="bbPlcHdr"/>
        </w:types>
        <w:behaviors>
          <w:behavior w:val="content"/>
        </w:behaviors>
        <w:guid w:val="{F82D8731-6E44-4853-9999-11E15094D240}"/>
      </w:docPartPr>
      <w:docPartBody>
        <w:p w:rsidR="00000000" w:rsidRDefault="00DC481E">
          <w:pPr>
            <w:pStyle w:val="DDCD9CD1C4934968956DFDE3F196F6F6"/>
          </w:pPr>
          <w:r>
            <w:t>[Title]</w:t>
          </w:r>
        </w:p>
      </w:docPartBody>
    </w:docPart>
    <w:docPart>
      <w:docPartPr>
        <w:name w:val="911B00C6E5504DBEB7257D8C217EEC66"/>
        <w:category>
          <w:name w:val="General"/>
          <w:gallery w:val="placeholder"/>
        </w:category>
        <w:types>
          <w:type w:val="bbPlcHdr"/>
        </w:types>
        <w:behaviors>
          <w:behavior w:val="content"/>
        </w:behaviors>
        <w:guid w:val="{EA353CBD-5D60-4E83-974D-3FF600B97448}"/>
      </w:docPartPr>
      <w:docPartBody>
        <w:p w:rsidR="00000000" w:rsidRDefault="00DC481E">
          <w:pPr>
            <w:pStyle w:val="911B00C6E5504DBEB7257D8C217EEC66"/>
          </w:pPr>
          <w:r>
            <w:t>[Subtitle]</w:t>
          </w:r>
        </w:p>
      </w:docPartBody>
    </w:docPart>
    <w:docPart>
      <w:docPartPr>
        <w:name w:val="63929932ED4040CCA0ACB1B0D4BE8DB9"/>
        <w:category>
          <w:name w:val="General"/>
          <w:gallery w:val="placeholder"/>
        </w:category>
        <w:types>
          <w:type w:val="bbPlcHdr"/>
        </w:types>
        <w:behaviors>
          <w:behavior w:val="content"/>
        </w:behaviors>
        <w:guid w:val="{DE62E79B-4019-44EA-8467-0EE46A1FA42A}"/>
      </w:docPartPr>
      <w:docPartBody>
        <w:p w:rsidR="00DC481E" w:rsidRDefault="00DC481E">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DC481E" w:rsidRDefault="00DC481E">
          <w: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DC481E" w:rsidRDefault="00DC481E">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rsidR="00000000" w:rsidRDefault="00DC481E">
          <w:pPr>
            <w:pStyle w:val="63929932ED4040CCA0ACB1B0D4BE8DB9"/>
          </w:pPr>
          <w:r>
            <w:t>[If you use endnotes, they should be on a separate page, at the end of your text and preceding the list of works cited. If you use footnotes, consult your professor for preferred format.]</w:t>
          </w:r>
        </w:p>
      </w:docPartBody>
    </w:docPart>
    <w:docPart>
      <w:docPartPr>
        <w:name w:val="416361402A1345F69425285A1249EBF0"/>
        <w:category>
          <w:name w:val="General"/>
          <w:gallery w:val="placeholder"/>
        </w:category>
        <w:types>
          <w:type w:val="bbPlcHdr"/>
        </w:types>
        <w:behaviors>
          <w:behavior w:val="content"/>
        </w:behaviors>
        <w:guid w:val="{A81AADEE-CF7D-4A5C-AF58-E1B4D2E5387F}"/>
      </w:docPartPr>
      <w:docPartBody>
        <w:p w:rsidR="00000000" w:rsidRDefault="00DC481E">
          <w:pPr>
            <w:pStyle w:val="416361402A1345F69425285A1249EBF0"/>
          </w:pPr>
          <w:r>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docPartBody>
    </w:docPart>
    <w:docPart>
      <w:docPartPr>
        <w:name w:val="A54C6AB2C44F44CA9B371E6A19854CA4"/>
        <w:category>
          <w:name w:val="General"/>
          <w:gallery w:val="placeholder"/>
        </w:category>
        <w:types>
          <w:type w:val="bbPlcHdr"/>
        </w:types>
        <w:behaviors>
          <w:behavior w:val="content"/>
        </w:behaviors>
        <w:guid w:val="{74FBB8E1-B479-4FFC-AC58-19DDE5D87220}"/>
      </w:docPartPr>
      <w:docPartBody>
        <w:p w:rsidR="00000000" w:rsidRDefault="00DC481E">
          <w:pPr>
            <w:pStyle w:val="A54C6AB2C44F44CA9B371E6A19854CA4"/>
          </w:pPr>
          <w:r>
            <w:t>[This Table Title Uses a Style Named “Table Title”, Available on the Home Tab, in the Styles Gallery]</w:t>
          </w:r>
        </w:p>
      </w:docPartBody>
    </w:docPart>
    <w:docPart>
      <w:docPartPr>
        <w:name w:val="E1EF73BA0F564176B3E9C8C7074B80F2"/>
        <w:category>
          <w:name w:val="General"/>
          <w:gallery w:val="placeholder"/>
        </w:category>
        <w:types>
          <w:type w:val="bbPlcHdr"/>
        </w:types>
        <w:behaviors>
          <w:behavior w:val="content"/>
        </w:behaviors>
        <w:guid w:val="{8581CA77-3280-4FA1-AFFF-C763B8206C01}"/>
      </w:docPartPr>
      <w:docPartBody>
        <w:p w:rsidR="00000000" w:rsidRDefault="00DC481E">
          <w:pPr>
            <w:pStyle w:val="E1EF73BA0F564176B3E9C8C7074B80F2"/>
          </w:pPr>
          <w:r>
            <w:t>Column Heading</w:t>
          </w:r>
        </w:p>
      </w:docPartBody>
    </w:docPart>
    <w:docPart>
      <w:docPartPr>
        <w:name w:val="4DC989BC33D04F79895C65F7D44E51FF"/>
        <w:category>
          <w:name w:val="General"/>
          <w:gallery w:val="placeholder"/>
        </w:category>
        <w:types>
          <w:type w:val="bbPlcHdr"/>
        </w:types>
        <w:behaviors>
          <w:behavior w:val="content"/>
        </w:behaviors>
        <w:guid w:val="{2619DF10-F18D-4B21-93FA-9FA37BB80233}"/>
      </w:docPartPr>
      <w:docPartBody>
        <w:p w:rsidR="00000000" w:rsidRDefault="00DC481E">
          <w:pPr>
            <w:pStyle w:val="4DC989BC33D04F79895C65F7D44E51FF"/>
          </w:pPr>
          <w:r>
            <w:t>Column Heading</w:t>
          </w:r>
        </w:p>
      </w:docPartBody>
    </w:docPart>
    <w:docPart>
      <w:docPartPr>
        <w:name w:val="9B36D32E73294AEA9D19FD70EF2841B7"/>
        <w:category>
          <w:name w:val="General"/>
          <w:gallery w:val="placeholder"/>
        </w:category>
        <w:types>
          <w:type w:val="bbPlcHdr"/>
        </w:types>
        <w:behaviors>
          <w:behavior w:val="content"/>
        </w:behaviors>
        <w:guid w:val="{E8971550-DB4A-4ACA-B62F-B789F76B8BE4}"/>
      </w:docPartPr>
      <w:docPartBody>
        <w:p w:rsidR="00000000" w:rsidRDefault="00DC481E">
          <w:pPr>
            <w:pStyle w:val="9B36D32E73294AEA9D19FD70EF2841B7"/>
          </w:pPr>
          <w:r>
            <w:t>Column Heading</w:t>
          </w:r>
        </w:p>
      </w:docPartBody>
    </w:docPart>
    <w:docPart>
      <w:docPartPr>
        <w:name w:val="8992CFBE9EE7416CAAC370F93511C10C"/>
        <w:category>
          <w:name w:val="General"/>
          <w:gallery w:val="placeholder"/>
        </w:category>
        <w:types>
          <w:type w:val="bbPlcHdr"/>
        </w:types>
        <w:behaviors>
          <w:behavior w:val="content"/>
        </w:behaviors>
        <w:guid w:val="{CD380037-ED60-494E-B91D-BE0D5C1D803A}"/>
      </w:docPartPr>
      <w:docPartBody>
        <w:p w:rsidR="00000000" w:rsidRDefault="00DC481E">
          <w:pPr>
            <w:pStyle w:val="8992CFBE9EE7416CAAC370F93511C10C"/>
          </w:pPr>
          <w:r>
            <w:t>Column Heading</w:t>
          </w:r>
        </w:p>
      </w:docPartBody>
    </w:docPart>
    <w:docPart>
      <w:docPartPr>
        <w:name w:val="C59BE78D696D4CFD8BD0EE9B9C816A2D"/>
        <w:category>
          <w:name w:val="General"/>
          <w:gallery w:val="placeholder"/>
        </w:category>
        <w:types>
          <w:type w:val="bbPlcHdr"/>
        </w:types>
        <w:behaviors>
          <w:behavior w:val="content"/>
        </w:behaviors>
        <w:guid w:val="{831223BA-0DE1-4A57-A98C-67379A6F9B37}"/>
      </w:docPartPr>
      <w:docPartBody>
        <w:p w:rsidR="00000000" w:rsidRDefault="00DC481E">
          <w:pPr>
            <w:pStyle w:val="C59BE78D696D4CFD8BD0EE9B9C816A2D"/>
          </w:pPr>
          <w:r>
            <w:t>Row Heading</w:t>
          </w:r>
        </w:p>
      </w:docPartBody>
    </w:docPart>
    <w:docPart>
      <w:docPartPr>
        <w:name w:val="D63A026F130B46D0B340DF7776832955"/>
        <w:category>
          <w:name w:val="General"/>
          <w:gallery w:val="placeholder"/>
        </w:category>
        <w:types>
          <w:type w:val="bbPlcHdr"/>
        </w:types>
        <w:behaviors>
          <w:behavior w:val="content"/>
        </w:behaviors>
        <w:guid w:val="{E3C7A32A-A636-4616-AE2F-113F74E74827}"/>
      </w:docPartPr>
      <w:docPartBody>
        <w:p w:rsidR="00000000" w:rsidRDefault="00DC481E">
          <w:pPr>
            <w:pStyle w:val="D63A026F130B46D0B340DF7776832955"/>
          </w:pPr>
          <w:r>
            <w:t>Table data</w:t>
          </w:r>
        </w:p>
      </w:docPartBody>
    </w:docPart>
    <w:docPart>
      <w:docPartPr>
        <w:name w:val="31C7FDC8F9D54819A1CB19FF5DA281BC"/>
        <w:category>
          <w:name w:val="General"/>
          <w:gallery w:val="placeholder"/>
        </w:category>
        <w:types>
          <w:type w:val="bbPlcHdr"/>
        </w:types>
        <w:behaviors>
          <w:behavior w:val="content"/>
        </w:behaviors>
        <w:guid w:val="{DD382EF2-640F-4FD5-B433-D3E533BDF63D}"/>
      </w:docPartPr>
      <w:docPartBody>
        <w:p w:rsidR="00000000" w:rsidRDefault="00DC481E">
          <w:pPr>
            <w:pStyle w:val="31C7FDC8F9D54819A1CB19FF5DA281BC"/>
          </w:pPr>
          <w:r>
            <w:t>Table data</w:t>
          </w:r>
        </w:p>
      </w:docPartBody>
    </w:docPart>
    <w:docPart>
      <w:docPartPr>
        <w:name w:val="B0033C072BD04A4FB5403FC9C9F77A0F"/>
        <w:category>
          <w:name w:val="General"/>
          <w:gallery w:val="placeholder"/>
        </w:category>
        <w:types>
          <w:type w:val="bbPlcHdr"/>
        </w:types>
        <w:behaviors>
          <w:behavior w:val="content"/>
        </w:behaviors>
        <w:guid w:val="{2E8FE05C-5D16-40C5-95C7-080CC21A390D}"/>
      </w:docPartPr>
      <w:docPartBody>
        <w:p w:rsidR="00000000" w:rsidRDefault="00DC481E">
          <w:pPr>
            <w:pStyle w:val="B0033C072BD04A4FB5403FC9C9F77A0F"/>
          </w:pPr>
          <w:r>
            <w:t>Table data</w:t>
          </w:r>
        </w:p>
      </w:docPartBody>
    </w:docPart>
    <w:docPart>
      <w:docPartPr>
        <w:name w:val="399CCC4BA43A453E897492D853EFD85D"/>
        <w:category>
          <w:name w:val="General"/>
          <w:gallery w:val="placeholder"/>
        </w:category>
        <w:types>
          <w:type w:val="bbPlcHdr"/>
        </w:types>
        <w:behaviors>
          <w:behavior w:val="content"/>
        </w:behaviors>
        <w:guid w:val="{DD16ED52-E0B5-478D-8034-E3B579E056DB}"/>
      </w:docPartPr>
      <w:docPartBody>
        <w:p w:rsidR="00000000" w:rsidRDefault="00DC481E">
          <w:pPr>
            <w:pStyle w:val="399CCC4BA43A453E897492D853EFD85D"/>
          </w:pPr>
          <w:r>
            <w:t>Row Heading</w:t>
          </w:r>
        </w:p>
      </w:docPartBody>
    </w:docPart>
    <w:docPart>
      <w:docPartPr>
        <w:name w:val="3A5A0688FF334AC8BDA4E32DEEAA72AD"/>
        <w:category>
          <w:name w:val="General"/>
          <w:gallery w:val="placeholder"/>
        </w:category>
        <w:types>
          <w:type w:val="bbPlcHdr"/>
        </w:types>
        <w:behaviors>
          <w:behavior w:val="content"/>
        </w:behaviors>
        <w:guid w:val="{3283B572-870B-437D-80F8-A458B653395F}"/>
      </w:docPartPr>
      <w:docPartBody>
        <w:p w:rsidR="00000000" w:rsidRDefault="00DC481E">
          <w:pPr>
            <w:pStyle w:val="3A5A0688FF334AC8BDA4E32DEEAA72AD"/>
          </w:pPr>
          <w:r>
            <w:t>Table data</w:t>
          </w:r>
        </w:p>
      </w:docPartBody>
    </w:docPart>
    <w:docPart>
      <w:docPartPr>
        <w:name w:val="D8102EB96D8A4DEBBF711BEEB6CB4534"/>
        <w:category>
          <w:name w:val="General"/>
          <w:gallery w:val="placeholder"/>
        </w:category>
        <w:types>
          <w:type w:val="bbPlcHdr"/>
        </w:types>
        <w:behaviors>
          <w:behavior w:val="content"/>
        </w:behaviors>
        <w:guid w:val="{E44F2ED0-3FA0-446F-A86D-A1EF5DBF4D5C}"/>
      </w:docPartPr>
      <w:docPartBody>
        <w:p w:rsidR="00000000" w:rsidRDefault="00DC481E">
          <w:pPr>
            <w:pStyle w:val="D8102EB96D8A4DEBBF711BEEB6CB4534"/>
          </w:pPr>
          <w:r>
            <w:t>Table data</w:t>
          </w:r>
        </w:p>
      </w:docPartBody>
    </w:docPart>
    <w:docPart>
      <w:docPartPr>
        <w:name w:val="7AC22D8D104944AC81773179F35F98CA"/>
        <w:category>
          <w:name w:val="General"/>
          <w:gallery w:val="placeholder"/>
        </w:category>
        <w:types>
          <w:type w:val="bbPlcHdr"/>
        </w:types>
        <w:behaviors>
          <w:behavior w:val="content"/>
        </w:behaviors>
        <w:guid w:val="{41DB38C6-6C47-487C-88A5-55314B80D130}"/>
      </w:docPartPr>
      <w:docPartBody>
        <w:p w:rsidR="00000000" w:rsidRDefault="00DC481E">
          <w:pPr>
            <w:pStyle w:val="7AC22D8D104944AC81773179F35F98CA"/>
          </w:pPr>
          <w:r>
            <w:t>Table data</w:t>
          </w:r>
        </w:p>
      </w:docPartBody>
    </w:docPart>
    <w:docPart>
      <w:docPartPr>
        <w:name w:val="CABDB8F342614E2B90C373F81344641D"/>
        <w:category>
          <w:name w:val="General"/>
          <w:gallery w:val="placeholder"/>
        </w:category>
        <w:types>
          <w:type w:val="bbPlcHdr"/>
        </w:types>
        <w:behaviors>
          <w:behavior w:val="content"/>
        </w:behaviors>
        <w:guid w:val="{4445A275-EC5B-4FD6-A24B-A7163CF98008}"/>
      </w:docPartPr>
      <w:docPartBody>
        <w:p w:rsidR="00000000" w:rsidRDefault="00DC481E">
          <w:pPr>
            <w:pStyle w:val="CABDB8F342614E2B90C373F81344641D"/>
          </w:pPr>
          <w:r>
            <w:t>Row Heading</w:t>
          </w:r>
        </w:p>
      </w:docPartBody>
    </w:docPart>
    <w:docPart>
      <w:docPartPr>
        <w:name w:val="4FF025C5311C4799886EE323D1A8E7F2"/>
        <w:category>
          <w:name w:val="General"/>
          <w:gallery w:val="placeholder"/>
        </w:category>
        <w:types>
          <w:type w:val="bbPlcHdr"/>
        </w:types>
        <w:behaviors>
          <w:behavior w:val="content"/>
        </w:behaviors>
        <w:guid w:val="{A7AB28DA-BBD4-46DF-B2E0-37BD6BB7F19A}"/>
      </w:docPartPr>
      <w:docPartBody>
        <w:p w:rsidR="00000000" w:rsidRDefault="00DC481E">
          <w:pPr>
            <w:pStyle w:val="4FF025C5311C4799886EE323D1A8E7F2"/>
          </w:pPr>
          <w:r>
            <w:t>Table data</w:t>
          </w:r>
        </w:p>
      </w:docPartBody>
    </w:docPart>
    <w:docPart>
      <w:docPartPr>
        <w:name w:val="75FCCB75568D47DFA8929226BF3FDC03"/>
        <w:category>
          <w:name w:val="General"/>
          <w:gallery w:val="placeholder"/>
        </w:category>
        <w:types>
          <w:type w:val="bbPlcHdr"/>
        </w:types>
        <w:behaviors>
          <w:behavior w:val="content"/>
        </w:behaviors>
        <w:guid w:val="{C9F1EEAD-1C4D-4EFA-924E-E1952A1BC526}"/>
      </w:docPartPr>
      <w:docPartBody>
        <w:p w:rsidR="00000000" w:rsidRDefault="00DC481E">
          <w:pPr>
            <w:pStyle w:val="75FCCB75568D47DFA8929226BF3FDC03"/>
          </w:pPr>
          <w:r>
            <w:t>Table data</w:t>
          </w:r>
        </w:p>
      </w:docPartBody>
    </w:docPart>
    <w:docPart>
      <w:docPartPr>
        <w:name w:val="ECD6E5C7845A429B920E0A3A6722AE7A"/>
        <w:category>
          <w:name w:val="General"/>
          <w:gallery w:val="placeholder"/>
        </w:category>
        <w:types>
          <w:type w:val="bbPlcHdr"/>
        </w:types>
        <w:behaviors>
          <w:behavior w:val="content"/>
        </w:behaviors>
        <w:guid w:val="{9FC6A583-A830-4B48-831B-BD7DA38CF57E}"/>
      </w:docPartPr>
      <w:docPartBody>
        <w:p w:rsidR="00000000" w:rsidRDefault="00DC481E">
          <w:pPr>
            <w:pStyle w:val="ECD6E5C7845A429B920E0A3A6722AE7A"/>
          </w:pPr>
          <w:r>
            <w:t>Table data</w:t>
          </w:r>
        </w:p>
      </w:docPartBody>
    </w:docPart>
    <w:docPart>
      <w:docPartPr>
        <w:name w:val="E2B9B313720C4FE4947E8350EB2D245A"/>
        <w:category>
          <w:name w:val="General"/>
          <w:gallery w:val="placeholder"/>
        </w:category>
        <w:types>
          <w:type w:val="bbPlcHdr"/>
        </w:types>
        <w:behaviors>
          <w:behavior w:val="content"/>
        </w:behaviors>
        <w:guid w:val="{BF304E30-B221-46D8-8C2A-E219423681A5}"/>
      </w:docPartPr>
      <w:docPartBody>
        <w:p w:rsidR="00000000" w:rsidRDefault="00DC481E">
          <w:pPr>
            <w:pStyle w:val="E2B9B313720C4FE4947E8350EB2D245A"/>
          </w:pPr>
          <w:r>
            <w:t>[This source text uses a style named “Table Source”, available on the Home tab, in the Styles gallery.]</w:t>
          </w:r>
        </w:p>
      </w:docPartBody>
    </w:docPart>
    <w:docPart>
      <w:docPartPr>
        <w:name w:val="BAEFEFF35CDA434AA764A0F8F6112644"/>
        <w:category>
          <w:name w:val="General"/>
          <w:gallery w:val="placeholder"/>
        </w:category>
        <w:types>
          <w:type w:val="bbPlcHdr"/>
        </w:types>
        <w:behaviors>
          <w:behavior w:val="content"/>
        </w:behaviors>
        <w:guid w:val="{458489A4-EF34-4A6C-A378-4BF94714A512}"/>
      </w:docPartPr>
      <w:docPartBody>
        <w:p w:rsidR="00000000" w:rsidRDefault="00DC481E">
          <w:pPr>
            <w:pStyle w:val="BAEFEFF35CDA434AA764A0F8F6112644"/>
          </w:pPr>
          <w:r>
            <w:t>[This note text uses a style named “Table Note”, available on the Home tab, in the Styles gallery. Table notes use a lowercase letter instead of Arabic numerals to differentiate them from the notes to body content.]</w:t>
          </w:r>
        </w:p>
      </w:docPartBody>
    </w:docPart>
    <w:docPart>
      <w:docPartPr>
        <w:name w:val="6E08EF04CDCA4EDE8641BF9DAA538EA7"/>
        <w:category>
          <w:name w:val="General"/>
          <w:gallery w:val="placeholder"/>
        </w:category>
        <w:types>
          <w:type w:val="bbPlcHdr"/>
        </w:types>
        <w:behaviors>
          <w:behavior w:val="content"/>
        </w:behaviors>
        <w:guid w:val="{E20C1791-F8E9-4493-9ABA-DC9081C50FDC}"/>
      </w:docPartPr>
      <w:docPartBody>
        <w:p w:rsidR="00000000" w:rsidRDefault="00DC481E">
          <w:pPr>
            <w:pStyle w:val="6E08EF04CDCA4EDE8641BF9DAA538EA7"/>
          </w:pPr>
          <w:r>
            <w:t>[This figure caption uses the No Indent style, available on the Home tab, in the Styles gallery. Label figures with the abbreviated “Fig.” and a figure number.]</w:t>
          </w:r>
        </w:p>
      </w:docPartBody>
    </w:docPart>
    <w:docPart>
      <w:docPartPr>
        <w:name w:val="DefaultPlaceholder_-1854013440"/>
        <w:category>
          <w:name w:val="General"/>
          <w:gallery w:val="placeholder"/>
        </w:category>
        <w:types>
          <w:type w:val="bbPlcHdr"/>
        </w:types>
        <w:behaviors>
          <w:behavior w:val="content"/>
        </w:behaviors>
        <w:guid w:val="{8D9BB60A-06DE-47AB-B271-DD17ADD37DFA}"/>
      </w:docPartPr>
      <w:docPartBody>
        <w:p w:rsidR="00000000" w:rsidRDefault="00DC481E">
          <w:r w:rsidRPr="003305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1E"/>
    <w:rsid w:val="00A125F7"/>
    <w:rsid w:val="00DC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93393F8ACC4C90B36B6180589F045E">
    <w:name w:val="ED93393F8ACC4C90B36B6180589F045E"/>
  </w:style>
  <w:style w:type="paragraph" w:customStyle="1" w:styleId="3F508AC3447B4A47B40239CD58425A3C">
    <w:name w:val="3F508AC3447B4A47B40239CD58425A3C"/>
  </w:style>
  <w:style w:type="paragraph" w:customStyle="1" w:styleId="371F1CA4F0D24EB1B8954A055B725C68">
    <w:name w:val="371F1CA4F0D24EB1B8954A055B725C68"/>
  </w:style>
  <w:style w:type="paragraph" w:customStyle="1" w:styleId="445981C211C1480D8D95A578F9B4378A">
    <w:name w:val="445981C211C1480D8D95A578F9B4378A"/>
  </w:style>
  <w:style w:type="paragraph" w:customStyle="1" w:styleId="DDCD9CD1C4934968956DFDE3F196F6F6">
    <w:name w:val="DDCD9CD1C4934968956DFDE3F196F6F6"/>
  </w:style>
  <w:style w:type="paragraph" w:customStyle="1" w:styleId="911B00C6E5504DBEB7257D8C217EEC66">
    <w:name w:val="911B00C6E5504DBEB7257D8C217EEC66"/>
  </w:style>
  <w:style w:type="character" w:styleId="Emphasis">
    <w:name w:val="Emphasis"/>
    <w:basedOn w:val="DefaultParagraphFont"/>
    <w:uiPriority w:val="3"/>
    <w:qFormat/>
    <w:rsid w:val="00DC481E"/>
    <w:rPr>
      <w:i/>
      <w:iCs/>
    </w:rPr>
  </w:style>
  <w:style w:type="paragraph" w:customStyle="1" w:styleId="63929932ED4040CCA0ACB1B0D4BE8DB9">
    <w:name w:val="63929932ED4040CCA0ACB1B0D4BE8DB9"/>
  </w:style>
  <w:style w:type="paragraph" w:customStyle="1" w:styleId="416361402A1345F69425285A1249EBF0">
    <w:name w:val="416361402A1345F69425285A1249EBF0"/>
  </w:style>
  <w:style w:type="paragraph" w:customStyle="1" w:styleId="A54C6AB2C44F44CA9B371E6A19854CA4">
    <w:name w:val="A54C6AB2C44F44CA9B371E6A19854CA4"/>
  </w:style>
  <w:style w:type="paragraph" w:customStyle="1" w:styleId="E1EF73BA0F564176B3E9C8C7074B80F2">
    <w:name w:val="E1EF73BA0F564176B3E9C8C7074B80F2"/>
  </w:style>
  <w:style w:type="paragraph" w:customStyle="1" w:styleId="4DC989BC33D04F79895C65F7D44E51FF">
    <w:name w:val="4DC989BC33D04F79895C65F7D44E51FF"/>
  </w:style>
  <w:style w:type="paragraph" w:customStyle="1" w:styleId="9B36D32E73294AEA9D19FD70EF2841B7">
    <w:name w:val="9B36D32E73294AEA9D19FD70EF2841B7"/>
  </w:style>
  <w:style w:type="paragraph" w:customStyle="1" w:styleId="8992CFBE9EE7416CAAC370F93511C10C">
    <w:name w:val="8992CFBE9EE7416CAAC370F93511C10C"/>
  </w:style>
  <w:style w:type="paragraph" w:customStyle="1" w:styleId="C59BE78D696D4CFD8BD0EE9B9C816A2D">
    <w:name w:val="C59BE78D696D4CFD8BD0EE9B9C816A2D"/>
  </w:style>
  <w:style w:type="paragraph" w:customStyle="1" w:styleId="D63A026F130B46D0B340DF7776832955">
    <w:name w:val="D63A026F130B46D0B340DF7776832955"/>
  </w:style>
  <w:style w:type="paragraph" w:customStyle="1" w:styleId="31C7FDC8F9D54819A1CB19FF5DA281BC">
    <w:name w:val="31C7FDC8F9D54819A1CB19FF5DA281BC"/>
  </w:style>
  <w:style w:type="paragraph" w:customStyle="1" w:styleId="B0033C072BD04A4FB5403FC9C9F77A0F">
    <w:name w:val="B0033C072BD04A4FB5403FC9C9F77A0F"/>
  </w:style>
  <w:style w:type="paragraph" w:customStyle="1" w:styleId="399CCC4BA43A453E897492D853EFD85D">
    <w:name w:val="399CCC4BA43A453E897492D853EFD85D"/>
  </w:style>
  <w:style w:type="paragraph" w:customStyle="1" w:styleId="3A5A0688FF334AC8BDA4E32DEEAA72AD">
    <w:name w:val="3A5A0688FF334AC8BDA4E32DEEAA72AD"/>
  </w:style>
  <w:style w:type="paragraph" w:customStyle="1" w:styleId="D8102EB96D8A4DEBBF711BEEB6CB4534">
    <w:name w:val="D8102EB96D8A4DEBBF711BEEB6CB4534"/>
  </w:style>
  <w:style w:type="paragraph" w:customStyle="1" w:styleId="7AC22D8D104944AC81773179F35F98CA">
    <w:name w:val="7AC22D8D104944AC81773179F35F98CA"/>
  </w:style>
  <w:style w:type="paragraph" w:customStyle="1" w:styleId="CABDB8F342614E2B90C373F81344641D">
    <w:name w:val="CABDB8F342614E2B90C373F81344641D"/>
  </w:style>
  <w:style w:type="paragraph" w:customStyle="1" w:styleId="4FF025C5311C4799886EE323D1A8E7F2">
    <w:name w:val="4FF025C5311C4799886EE323D1A8E7F2"/>
  </w:style>
  <w:style w:type="paragraph" w:customStyle="1" w:styleId="75FCCB75568D47DFA8929226BF3FDC03">
    <w:name w:val="75FCCB75568D47DFA8929226BF3FDC03"/>
  </w:style>
  <w:style w:type="paragraph" w:customStyle="1" w:styleId="ECD6E5C7845A429B920E0A3A6722AE7A">
    <w:name w:val="ECD6E5C7845A429B920E0A3A6722AE7A"/>
  </w:style>
  <w:style w:type="paragraph" w:customStyle="1" w:styleId="E2B9B313720C4FE4947E8350EB2D245A">
    <w:name w:val="E2B9B313720C4FE4947E8350EB2D245A"/>
  </w:style>
  <w:style w:type="paragraph" w:customStyle="1" w:styleId="BAEFEFF35CDA434AA764A0F8F6112644">
    <w:name w:val="BAEFEFF35CDA434AA764A0F8F6112644"/>
  </w:style>
  <w:style w:type="paragraph" w:customStyle="1" w:styleId="6E08EF04CDCA4EDE8641BF9DAA538EA7">
    <w:name w:val="6E08EF04CDCA4EDE8641BF9DAA538EA7"/>
  </w:style>
  <w:style w:type="paragraph" w:customStyle="1" w:styleId="3065DC70F59747C082097619AA6EC9EE">
    <w:name w:val="3065DC70F59747C082097619AA6EC9EE"/>
  </w:style>
  <w:style w:type="paragraph" w:customStyle="1" w:styleId="B88137381C08483F853B734716DAD78D">
    <w:name w:val="B88137381C08483F853B734716DAD78D"/>
  </w:style>
  <w:style w:type="paragraph" w:customStyle="1" w:styleId="F362BA254BA043E9BFA440878FEA4BB4">
    <w:name w:val="F362BA254BA043E9BFA440878FEA4BB4"/>
  </w:style>
  <w:style w:type="character" w:styleId="PlaceholderText">
    <w:name w:val="Placeholder Text"/>
    <w:basedOn w:val="DefaultParagraphFont"/>
    <w:uiPriority w:val="99"/>
    <w:semiHidden/>
    <w:rsid w:val="00DC481E"/>
    <w:rPr>
      <w:color w:val="404040" w:themeColor="text1" w:themeTint="BF"/>
    </w:rPr>
  </w:style>
  <w:style w:type="paragraph" w:styleId="BodyText">
    <w:name w:val="Body Text"/>
    <w:basedOn w:val="Normal"/>
    <w:link w:val="BodyTextChar"/>
    <w:uiPriority w:val="99"/>
    <w:semiHidden/>
    <w:unhideWhenUsed/>
    <w:rsid w:val="00DC481E"/>
    <w:pPr>
      <w:suppressAutoHyphens/>
      <w:spacing w:after="120" w:line="480" w:lineRule="auto"/>
    </w:pPr>
    <w:rPr>
      <w:sz w:val="24"/>
      <w:szCs w:val="24"/>
      <w:lang w:eastAsia="ja-JP"/>
    </w:rPr>
  </w:style>
  <w:style w:type="character" w:customStyle="1" w:styleId="BodyTextChar">
    <w:name w:val="Body Text Char"/>
    <w:basedOn w:val="DefaultParagraphFont"/>
    <w:link w:val="BodyText"/>
    <w:uiPriority w:val="99"/>
    <w:semiHidden/>
    <w:rsid w:val="00DC481E"/>
    <w:rPr>
      <w:sz w:val="24"/>
      <w:szCs w:val="24"/>
      <w:lang w:eastAsia="ja-JP"/>
    </w:rPr>
  </w:style>
  <w:style w:type="paragraph" w:customStyle="1" w:styleId="3065DC70F59747C082097619AA6EC9EE1">
    <w:name w:val="3065DC70F59747C082097619AA6EC9EE1"/>
    <w:rsid w:val="00DC481E"/>
    <w:pPr>
      <w:suppressAutoHyphens/>
      <w:spacing w:after="0" w:line="480" w:lineRule="auto"/>
      <w:ind w:firstLine="720"/>
    </w:pPr>
    <w:rPr>
      <w:sz w:val="24"/>
      <w:szCs w:val="24"/>
      <w:lang w:eastAsia="ja-JP"/>
    </w:rPr>
  </w:style>
  <w:style w:type="paragraph" w:customStyle="1" w:styleId="B88137381C08483F853B734716DAD78D1">
    <w:name w:val="B88137381C08483F853B734716DAD78D1"/>
    <w:rsid w:val="00DC481E"/>
    <w:pPr>
      <w:suppressAutoHyphens/>
      <w:spacing w:after="0" w:line="480" w:lineRule="auto"/>
      <w:ind w:firstLine="720"/>
    </w:pPr>
    <w:rPr>
      <w:sz w:val="24"/>
      <w:szCs w:val="24"/>
      <w:lang w:eastAsia="ja-JP"/>
    </w:rPr>
  </w:style>
  <w:style w:type="paragraph" w:customStyle="1" w:styleId="F362BA254BA043E9BFA440878FEA4BB41">
    <w:name w:val="F362BA254BA043E9BFA440878FEA4BB41"/>
    <w:rsid w:val="00DC481E"/>
    <w:pPr>
      <w:suppressAutoHyphens/>
      <w:spacing w:after="0" w:line="480" w:lineRule="auto"/>
      <w:ind w:firstLine="720"/>
    </w:pPr>
    <w:rPr>
      <w:sz w:val="24"/>
      <w:szCs w:val="24"/>
      <w:lang w:eastAsia="ja-JP"/>
    </w:rPr>
  </w:style>
  <w:style w:type="paragraph" w:customStyle="1" w:styleId="3065DC70F59747C082097619AA6EC9EE2">
    <w:name w:val="3065DC70F59747C082097619AA6EC9EE2"/>
    <w:rsid w:val="00DC481E"/>
    <w:pPr>
      <w:suppressAutoHyphens/>
      <w:spacing w:after="0" w:line="480" w:lineRule="auto"/>
      <w:ind w:firstLine="720"/>
    </w:pPr>
    <w:rPr>
      <w:sz w:val="24"/>
      <w:szCs w:val="24"/>
      <w:lang w:eastAsia="ja-JP"/>
    </w:rPr>
  </w:style>
  <w:style w:type="paragraph" w:customStyle="1" w:styleId="B88137381C08483F853B734716DAD78D2">
    <w:name w:val="B88137381C08483F853B734716DAD78D2"/>
    <w:rsid w:val="00DC481E"/>
    <w:pPr>
      <w:suppressAutoHyphens/>
      <w:spacing w:after="0" w:line="480" w:lineRule="auto"/>
      <w:ind w:firstLine="720"/>
    </w:pPr>
    <w:rPr>
      <w:sz w:val="24"/>
      <w:szCs w:val="24"/>
      <w:lang w:eastAsia="ja-JP"/>
    </w:rPr>
  </w:style>
  <w:style w:type="paragraph" w:customStyle="1" w:styleId="F362BA254BA043E9BFA440878FEA4BB42">
    <w:name w:val="F362BA254BA043E9BFA440878FEA4BB42"/>
    <w:rsid w:val="00DC481E"/>
    <w:pPr>
      <w:suppressAutoHyphens/>
      <w:spacing w:after="0" w:line="480" w:lineRule="auto"/>
      <w:ind w:firstLine="720"/>
    </w:pPr>
    <w:rPr>
      <w:sz w:val="24"/>
      <w:szCs w:val="24"/>
      <w:lang w:eastAsia="ja-JP"/>
    </w:rPr>
  </w:style>
  <w:style w:type="paragraph" w:customStyle="1" w:styleId="3065DC70F59747C082097619AA6EC9EE3">
    <w:name w:val="3065DC70F59747C082097619AA6EC9EE3"/>
    <w:rsid w:val="00DC481E"/>
    <w:pPr>
      <w:suppressAutoHyphens/>
      <w:spacing w:after="0" w:line="480" w:lineRule="auto"/>
      <w:ind w:firstLine="720"/>
    </w:pPr>
    <w:rPr>
      <w:sz w:val="24"/>
      <w:szCs w:val="24"/>
      <w:lang w:eastAsia="ja-JP"/>
    </w:rPr>
  </w:style>
  <w:style w:type="paragraph" w:customStyle="1" w:styleId="B88137381C08483F853B734716DAD78D3">
    <w:name w:val="B88137381C08483F853B734716DAD78D3"/>
    <w:rsid w:val="00DC481E"/>
    <w:pPr>
      <w:suppressAutoHyphens/>
      <w:spacing w:after="0" w:line="480" w:lineRule="auto"/>
      <w:ind w:firstLine="720"/>
    </w:pPr>
    <w:rPr>
      <w:sz w:val="24"/>
      <w:szCs w:val="24"/>
      <w:lang w:eastAsia="ja-JP"/>
    </w:rPr>
  </w:style>
  <w:style w:type="paragraph" w:customStyle="1" w:styleId="F362BA254BA043E9BFA440878FEA4BB43">
    <w:name w:val="F362BA254BA043E9BFA440878FEA4BB43"/>
    <w:rsid w:val="00DC481E"/>
    <w:pPr>
      <w:suppressAutoHyphens/>
      <w:spacing w:after="0" w:line="480" w:lineRule="auto"/>
      <w:ind w:firstLine="720"/>
    </w:pPr>
    <w:rPr>
      <w:sz w:val="24"/>
      <w:szCs w:val="24"/>
      <w:lang w:eastAsia="ja-JP"/>
    </w:rPr>
  </w:style>
  <w:style w:type="paragraph" w:customStyle="1" w:styleId="3065DC70F59747C082097619AA6EC9EE4">
    <w:name w:val="3065DC70F59747C082097619AA6EC9EE4"/>
    <w:rsid w:val="00DC481E"/>
    <w:pPr>
      <w:suppressAutoHyphens/>
      <w:spacing w:after="0" w:line="480" w:lineRule="auto"/>
      <w:ind w:firstLine="720"/>
    </w:pPr>
    <w:rPr>
      <w:sz w:val="24"/>
      <w:szCs w:val="24"/>
      <w:lang w:eastAsia="ja-JP"/>
    </w:rPr>
  </w:style>
  <w:style w:type="paragraph" w:customStyle="1" w:styleId="B88137381C08483F853B734716DAD78D4">
    <w:name w:val="B88137381C08483F853B734716DAD78D4"/>
    <w:rsid w:val="00DC481E"/>
    <w:pPr>
      <w:suppressAutoHyphens/>
      <w:spacing w:after="0" w:line="480" w:lineRule="auto"/>
      <w:ind w:firstLine="720"/>
    </w:pPr>
    <w:rPr>
      <w:sz w:val="24"/>
      <w:szCs w:val="24"/>
      <w:lang w:eastAsia="ja-JP"/>
    </w:rPr>
  </w:style>
  <w:style w:type="paragraph" w:customStyle="1" w:styleId="F362BA254BA043E9BFA440878FEA4BB44">
    <w:name w:val="F362BA254BA043E9BFA440878FEA4BB44"/>
    <w:rsid w:val="00DC481E"/>
    <w:pPr>
      <w:suppressAutoHyphens/>
      <w:spacing w:after="0" w:line="480" w:lineRule="auto"/>
      <w:ind w:firstLine="720"/>
    </w:pPr>
    <w:rPr>
      <w:sz w:val="24"/>
      <w:szCs w:val="24"/>
      <w:lang w:eastAsia="ja-JP"/>
    </w:rPr>
  </w:style>
  <w:style w:type="paragraph" w:customStyle="1" w:styleId="3065DC70F59747C082097619AA6EC9EE5">
    <w:name w:val="3065DC70F59747C082097619AA6EC9EE5"/>
    <w:rsid w:val="00DC481E"/>
    <w:pPr>
      <w:suppressAutoHyphens/>
      <w:spacing w:after="0" w:line="480" w:lineRule="auto"/>
      <w:ind w:firstLine="720"/>
    </w:pPr>
    <w:rPr>
      <w:sz w:val="24"/>
      <w:szCs w:val="24"/>
      <w:lang w:eastAsia="ja-JP"/>
    </w:rPr>
  </w:style>
  <w:style w:type="paragraph" w:customStyle="1" w:styleId="B88137381C08483F853B734716DAD78D5">
    <w:name w:val="B88137381C08483F853B734716DAD78D5"/>
    <w:rsid w:val="00DC481E"/>
    <w:pPr>
      <w:suppressAutoHyphens/>
      <w:spacing w:after="0" w:line="480" w:lineRule="auto"/>
      <w:ind w:firstLine="720"/>
    </w:pPr>
    <w:rPr>
      <w:sz w:val="24"/>
      <w:szCs w:val="24"/>
      <w:lang w:eastAsia="ja-JP"/>
    </w:rPr>
  </w:style>
  <w:style w:type="paragraph" w:customStyle="1" w:styleId="F362BA254BA043E9BFA440878FEA4BB45">
    <w:name w:val="F362BA254BA043E9BFA440878FEA4BB45"/>
    <w:rsid w:val="00DC481E"/>
    <w:pPr>
      <w:suppressAutoHyphens/>
      <w:spacing w:after="0" w:line="480" w:lineRule="auto"/>
      <w:ind w:firstLine="720"/>
    </w:pPr>
    <w:rPr>
      <w:sz w:val="24"/>
      <w:szCs w:val="24"/>
      <w:lang w:eastAsia="ja-JP"/>
    </w:rPr>
  </w:style>
  <w:style w:type="paragraph" w:customStyle="1" w:styleId="3065DC70F59747C082097619AA6EC9EE6">
    <w:name w:val="3065DC70F59747C082097619AA6EC9EE6"/>
    <w:rsid w:val="00DC481E"/>
    <w:pPr>
      <w:suppressAutoHyphens/>
      <w:spacing w:after="0" w:line="480" w:lineRule="auto"/>
      <w:ind w:firstLine="720"/>
    </w:pPr>
    <w:rPr>
      <w:sz w:val="24"/>
      <w:szCs w:val="24"/>
      <w:lang w:eastAsia="ja-JP"/>
    </w:rPr>
  </w:style>
  <w:style w:type="paragraph" w:customStyle="1" w:styleId="B88137381C08483F853B734716DAD78D6">
    <w:name w:val="B88137381C08483F853B734716DAD78D6"/>
    <w:rsid w:val="00DC481E"/>
    <w:pPr>
      <w:suppressAutoHyphens/>
      <w:spacing w:after="0" w:line="480" w:lineRule="auto"/>
      <w:ind w:firstLine="720"/>
    </w:pPr>
    <w:rPr>
      <w:sz w:val="24"/>
      <w:szCs w:val="24"/>
      <w:lang w:eastAsia="ja-JP"/>
    </w:rPr>
  </w:style>
  <w:style w:type="paragraph" w:customStyle="1" w:styleId="F362BA254BA043E9BFA440878FEA4BB46">
    <w:name w:val="F362BA254BA043E9BFA440878FEA4BB46"/>
    <w:rsid w:val="00DC481E"/>
    <w:pPr>
      <w:suppressAutoHyphens/>
      <w:spacing w:after="0" w:line="480" w:lineRule="auto"/>
      <w:ind w:firstLine="720"/>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[Your 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CDD8EA-A633-4183-9085-368F8F43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Research+Paper+Template_MLA+style_in+Microsoft+Word</Template>
  <TotalTime>236</TotalTime>
  <Pages>4</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Girolamo</dc:creator>
  <cp:keywords/>
  <dc:description/>
  <cp:lastModifiedBy>Emily Girolamo</cp:lastModifiedBy>
  <cp:revision>1</cp:revision>
  <dcterms:created xsi:type="dcterms:W3CDTF">2019-06-04T15:21:00Z</dcterms:created>
  <dcterms:modified xsi:type="dcterms:W3CDTF">2019-06-04T19:17:00Z</dcterms:modified>
</cp:coreProperties>
</file>